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231"/>
        <w:tblW w:w="15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985"/>
        <w:gridCol w:w="2410"/>
        <w:gridCol w:w="2409"/>
        <w:gridCol w:w="2268"/>
        <w:gridCol w:w="2410"/>
        <w:gridCol w:w="2693"/>
      </w:tblGrid>
      <w:tr w:rsidR="009950C8" w:rsidTr="009D6DCF">
        <w:trPr>
          <w:trHeight w:val="20"/>
        </w:trPr>
        <w:tc>
          <w:tcPr>
            <w:tcW w:w="1139" w:type="dxa"/>
          </w:tcPr>
          <w:p w:rsidR="009950C8" w:rsidRPr="009D6DCF" w:rsidRDefault="009950C8" w:rsidP="0036793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9D6DCF">
              <w:rPr>
                <w:sz w:val="24"/>
                <w:szCs w:val="24"/>
              </w:rPr>
              <w:t>WEEK</w:t>
            </w:r>
          </w:p>
        </w:tc>
        <w:tc>
          <w:tcPr>
            <w:tcW w:w="1985" w:type="dxa"/>
          </w:tcPr>
          <w:p w:rsidR="009950C8" w:rsidRPr="009D6DCF" w:rsidRDefault="00A93382" w:rsidP="00A93382">
            <w:pPr>
              <w:jc w:val="center"/>
              <w:rPr>
                <w:sz w:val="24"/>
                <w:szCs w:val="24"/>
              </w:rPr>
            </w:pPr>
            <w:r w:rsidRPr="009D6DCF">
              <w:rPr>
                <w:sz w:val="24"/>
                <w:szCs w:val="24"/>
              </w:rPr>
              <w:t>Date</w:t>
            </w:r>
          </w:p>
        </w:tc>
        <w:tc>
          <w:tcPr>
            <w:tcW w:w="2410" w:type="dxa"/>
          </w:tcPr>
          <w:p w:rsidR="009950C8" w:rsidRPr="009D6DCF" w:rsidRDefault="009950C8" w:rsidP="00367934">
            <w:pPr>
              <w:jc w:val="center"/>
              <w:rPr>
                <w:sz w:val="24"/>
                <w:szCs w:val="24"/>
              </w:rPr>
            </w:pPr>
            <w:r w:rsidRPr="009D6DCF">
              <w:rPr>
                <w:sz w:val="24"/>
                <w:szCs w:val="24"/>
              </w:rPr>
              <w:t>Monday</w:t>
            </w:r>
          </w:p>
        </w:tc>
        <w:tc>
          <w:tcPr>
            <w:tcW w:w="2409" w:type="dxa"/>
          </w:tcPr>
          <w:p w:rsidR="009950C8" w:rsidRPr="009D6DCF" w:rsidRDefault="009950C8" w:rsidP="00367934">
            <w:pPr>
              <w:jc w:val="center"/>
              <w:rPr>
                <w:sz w:val="24"/>
                <w:szCs w:val="24"/>
              </w:rPr>
            </w:pPr>
            <w:r w:rsidRPr="009D6DCF">
              <w:rPr>
                <w:sz w:val="24"/>
                <w:szCs w:val="24"/>
              </w:rPr>
              <w:t>Tuesday</w:t>
            </w:r>
          </w:p>
        </w:tc>
        <w:tc>
          <w:tcPr>
            <w:tcW w:w="2268" w:type="dxa"/>
          </w:tcPr>
          <w:p w:rsidR="009950C8" w:rsidRPr="009D6DCF" w:rsidRDefault="009950C8" w:rsidP="00367934">
            <w:pPr>
              <w:jc w:val="center"/>
              <w:rPr>
                <w:sz w:val="24"/>
                <w:szCs w:val="24"/>
              </w:rPr>
            </w:pPr>
            <w:r w:rsidRPr="009D6DCF">
              <w:rPr>
                <w:sz w:val="24"/>
                <w:szCs w:val="24"/>
              </w:rPr>
              <w:t>Wednesday</w:t>
            </w:r>
          </w:p>
        </w:tc>
        <w:tc>
          <w:tcPr>
            <w:tcW w:w="2410" w:type="dxa"/>
          </w:tcPr>
          <w:p w:rsidR="009950C8" w:rsidRPr="009D6DCF" w:rsidRDefault="009950C8" w:rsidP="00367934">
            <w:pPr>
              <w:jc w:val="center"/>
              <w:rPr>
                <w:sz w:val="24"/>
                <w:szCs w:val="24"/>
              </w:rPr>
            </w:pPr>
            <w:r w:rsidRPr="009D6DCF">
              <w:rPr>
                <w:sz w:val="24"/>
                <w:szCs w:val="24"/>
              </w:rPr>
              <w:t>Thursday</w:t>
            </w:r>
          </w:p>
        </w:tc>
        <w:tc>
          <w:tcPr>
            <w:tcW w:w="2693" w:type="dxa"/>
          </w:tcPr>
          <w:p w:rsidR="009950C8" w:rsidRPr="009D6DCF" w:rsidRDefault="009950C8" w:rsidP="00367934">
            <w:pPr>
              <w:jc w:val="center"/>
              <w:rPr>
                <w:sz w:val="24"/>
                <w:szCs w:val="24"/>
              </w:rPr>
            </w:pPr>
            <w:r w:rsidRPr="009D6DCF">
              <w:rPr>
                <w:sz w:val="24"/>
                <w:szCs w:val="24"/>
              </w:rPr>
              <w:t>Friday</w:t>
            </w:r>
          </w:p>
        </w:tc>
      </w:tr>
      <w:tr w:rsidR="009950C8" w:rsidTr="009D6DCF">
        <w:trPr>
          <w:trHeight w:val="846"/>
        </w:trPr>
        <w:tc>
          <w:tcPr>
            <w:tcW w:w="1139" w:type="dxa"/>
          </w:tcPr>
          <w:p w:rsidR="009950C8" w:rsidRPr="009D6DCF" w:rsidRDefault="009950C8" w:rsidP="00A93382">
            <w:pPr>
              <w:jc w:val="center"/>
              <w:rPr>
                <w:sz w:val="20"/>
                <w:szCs w:val="20"/>
              </w:rPr>
            </w:pPr>
            <w:r w:rsidRPr="009D6DCF">
              <w:rPr>
                <w:sz w:val="20"/>
                <w:szCs w:val="20"/>
              </w:rPr>
              <w:t>1</w:t>
            </w:r>
          </w:p>
          <w:p w:rsidR="009950C8" w:rsidRPr="009D6DCF" w:rsidRDefault="009950C8" w:rsidP="00A93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F38AE" w:rsidRPr="009D6DCF" w:rsidRDefault="00C55291" w:rsidP="00794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4/02 – 8/02</w:t>
            </w:r>
          </w:p>
        </w:tc>
        <w:tc>
          <w:tcPr>
            <w:tcW w:w="2410" w:type="dxa"/>
          </w:tcPr>
          <w:p w:rsidR="009950C8" w:rsidRDefault="00145EDD" w:rsidP="00367934">
            <w:pPr>
              <w:rPr>
                <w:sz w:val="1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55291">
              <w:rPr>
                <w:sz w:val="20"/>
                <w:szCs w:val="20"/>
              </w:rPr>
              <w:t>4</w:t>
            </w:r>
          </w:p>
          <w:p w:rsidR="00CA2C08" w:rsidRPr="00547CB5" w:rsidRDefault="00CA2C08" w:rsidP="00CA2C08">
            <w:pPr>
              <w:jc w:val="center"/>
              <w:rPr>
                <w:b/>
                <w:sz w:val="24"/>
                <w:szCs w:val="20"/>
              </w:rPr>
            </w:pPr>
            <w:r w:rsidRPr="00547CB5">
              <w:rPr>
                <w:b/>
                <w:sz w:val="24"/>
                <w:szCs w:val="20"/>
              </w:rPr>
              <w:t>Enrolment</w:t>
            </w:r>
          </w:p>
          <w:p w:rsidR="009950C8" w:rsidRPr="00931824" w:rsidRDefault="00CA2C08" w:rsidP="00CA2C08">
            <w:pPr>
              <w:jc w:val="center"/>
              <w:rPr>
                <w:sz w:val="20"/>
                <w:szCs w:val="20"/>
              </w:rPr>
            </w:pPr>
            <w:r w:rsidRPr="00547CB5">
              <w:rPr>
                <w:b/>
                <w:sz w:val="24"/>
                <w:szCs w:val="20"/>
              </w:rPr>
              <w:t>Meeting with Teacher</w:t>
            </w:r>
          </w:p>
        </w:tc>
        <w:tc>
          <w:tcPr>
            <w:tcW w:w="2409" w:type="dxa"/>
            <w:shd w:val="clear" w:color="auto" w:fill="C2D69B" w:themeFill="accent3" w:themeFillTint="99"/>
          </w:tcPr>
          <w:p w:rsidR="00A93382" w:rsidRDefault="00145EDD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55291">
              <w:rPr>
                <w:sz w:val="20"/>
                <w:szCs w:val="20"/>
              </w:rPr>
              <w:t>5</w:t>
            </w:r>
          </w:p>
          <w:p w:rsidR="00DB747D" w:rsidRDefault="003A2D52" w:rsidP="003A2D52">
            <w:pPr>
              <w:jc w:val="center"/>
              <w:rPr>
                <w:b/>
                <w:sz w:val="24"/>
                <w:szCs w:val="20"/>
              </w:rPr>
            </w:pPr>
            <w:r w:rsidRPr="003A2D52">
              <w:rPr>
                <w:b/>
                <w:sz w:val="24"/>
                <w:szCs w:val="20"/>
              </w:rPr>
              <w:t>First day</w:t>
            </w:r>
          </w:p>
          <w:p w:rsidR="00624743" w:rsidRPr="003A2D52" w:rsidRDefault="00624743" w:rsidP="003A2D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8.45 – 12.00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624743" w:rsidRDefault="00145EDD" w:rsidP="007C7CEA">
            <w:pPr>
              <w:shd w:val="clear" w:color="auto" w:fill="C2D69B" w:themeFill="accent3" w:themeFillTin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55291">
              <w:rPr>
                <w:sz w:val="20"/>
                <w:szCs w:val="20"/>
              </w:rPr>
              <w:t>6</w:t>
            </w:r>
          </w:p>
          <w:p w:rsidR="009950C8" w:rsidRDefault="00624743" w:rsidP="007C7CEA">
            <w:pPr>
              <w:shd w:val="clear" w:color="auto" w:fill="C2D69B" w:themeFill="accent3" w:themeFillTint="99"/>
              <w:jc w:val="center"/>
              <w:rPr>
                <w:b/>
                <w:sz w:val="24"/>
                <w:szCs w:val="24"/>
              </w:rPr>
            </w:pPr>
            <w:r w:rsidRPr="00624743">
              <w:rPr>
                <w:b/>
                <w:sz w:val="24"/>
                <w:szCs w:val="24"/>
              </w:rPr>
              <w:t>8.45 – 12.00</w:t>
            </w:r>
          </w:p>
          <w:p w:rsidR="009D6DCF" w:rsidRPr="00624743" w:rsidRDefault="009D6DCF" w:rsidP="007C7CEA">
            <w:pPr>
              <w:shd w:val="clear" w:color="auto" w:fill="C2D69B" w:themeFill="accent3" w:themeFillTint="9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950C8" w:rsidRPr="00931824" w:rsidRDefault="00145EDD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85956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9950C8" w:rsidRDefault="00145EDD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85956">
              <w:rPr>
                <w:sz w:val="20"/>
                <w:szCs w:val="20"/>
              </w:rPr>
              <w:t>8</w:t>
            </w:r>
          </w:p>
          <w:p w:rsidR="00B40A17" w:rsidRPr="001D701E" w:rsidRDefault="00B40A17" w:rsidP="00A93382">
            <w:pPr>
              <w:rPr>
                <w:i/>
                <w:sz w:val="20"/>
                <w:szCs w:val="20"/>
              </w:rPr>
            </w:pPr>
          </w:p>
        </w:tc>
      </w:tr>
      <w:tr w:rsidR="009950C8" w:rsidTr="009D6DCF">
        <w:trPr>
          <w:trHeight w:val="859"/>
        </w:trPr>
        <w:tc>
          <w:tcPr>
            <w:tcW w:w="1139" w:type="dxa"/>
          </w:tcPr>
          <w:p w:rsidR="009950C8" w:rsidRPr="009D6DCF" w:rsidRDefault="009950C8" w:rsidP="00A93382">
            <w:pPr>
              <w:jc w:val="center"/>
              <w:rPr>
                <w:sz w:val="20"/>
                <w:szCs w:val="20"/>
              </w:rPr>
            </w:pPr>
            <w:r w:rsidRPr="009D6DCF">
              <w:rPr>
                <w:sz w:val="20"/>
                <w:szCs w:val="20"/>
              </w:rPr>
              <w:t>2</w:t>
            </w:r>
          </w:p>
          <w:p w:rsidR="003521A1" w:rsidRPr="009D6DCF" w:rsidRDefault="003521A1" w:rsidP="00A93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0141A" w:rsidRPr="009D6DCF" w:rsidRDefault="00C55291" w:rsidP="00794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94535" w:rsidRPr="009D6DCF">
              <w:rPr>
                <w:sz w:val="20"/>
                <w:szCs w:val="20"/>
              </w:rPr>
              <w:t>/02 – 1</w:t>
            </w:r>
            <w:r>
              <w:rPr>
                <w:sz w:val="20"/>
                <w:szCs w:val="20"/>
              </w:rPr>
              <w:t>5</w:t>
            </w:r>
            <w:r w:rsidR="00794535" w:rsidRPr="009D6DCF">
              <w:rPr>
                <w:sz w:val="20"/>
                <w:szCs w:val="20"/>
              </w:rPr>
              <w:t>/02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9950C8" w:rsidRDefault="00C55291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DB747D" w:rsidRPr="00931824" w:rsidRDefault="00DB747D" w:rsidP="0036793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C2D69B" w:themeFill="accent3" w:themeFillTint="99"/>
          </w:tcPr>
          <w:p w:rsidR="00A93382" w:rsidRPr="00931824" w:rsidRDefault="00C55291" w:rsidP="00A93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E23A90" w:rsidRPr="00931824" w:rsidRDefault="00E23A90" w:rsidP="003679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950C8" w:rsidRDefault="00C55291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EE7B43" w:rsidRDefault="00EE7B43" w:rsidP="00367934">
            <w:pPr>
              <w:rPr>
                <w:sz w:val="20"/>
                <w:szCs w:val="20"/>
              </w:rPr>
            </w:pPr>
          </w:p>
          <w:p w:rsidR="009D6DCF" w:rsidRPr="009D6DCF" w:rsidRDefault="009D6DCF" w:rsidP="00367934">
            <w:pPr>
              <w:rPr>
                <w:sz w:val="18"/>
                <w:szCs w:val="20"/>
              </w:rPr>
            </w:pPr>
          </w:p>
          <w:p w:rsidR="009D6DCF" w:rsidRPr="00931824" w:rsidRDefault="009D6DCF" w:rsidP="0036793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950C8" w:rsidRPr="00931824" w:rsidRDefault="00C55291" w:rsidP="00AD0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9950C8" w:rsidRPr="00931824" w:rsidRDefault="00794535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55291">
              <w:rPr>
                <w:sz w:val="20"/>
                <w:szCs w:val="20"/>
              </w:rPr>
              <w:t>5</w:t>
            </w:r>
          </w:p>
          <w:p w:rsidR="00897F31" w:rsidRPr="00286C05" w:rsidRDefault="00897F31" w:rsidP="00367934">
            <w:pPr>
              <w:rPr>
                <w:i/>
                <w:sz w:val="20"/>
                <w:szCs w:val="20"/>
              </w:rPr>
            </w:pPr>
          </w:p>
        </w:tc>
      </w:tr>
      <w:tr w:rsidR="009950C8" w:rsidTr="009D6DCF">
        <w:trPr>
          <w:trHeight w:val="858"/>
        </w:trPr>
        <w:tc>
          <w:tcPr>
            <w:tcW w:w="1139" w:type="dxa"/>
          </w:tcPr>
          <w:p w:rsidR="009950C8" w:rsidRPr="009D6DCF" w:rsidRDefault="009950C8" w:rsidP="00A93382">
            <w:pPr>
              <w:jc w:val="center"/>
              <w:rPr>
                <w:sz w:val="20"/>
                <w:szCs w:val="20"/>
              </w:rPr>
            </w:pPr>
            <w:r w:rsidRPr="009D6DCF">
              <w:rPr>
                <w:sz w:val="20"/>
                <w:szCs w:val="20"/>
              </w:rPr>
              <w:t>3</w:t>
            </w:r>
          </w:p>
          <w:p w:rsidR="009950C8" w:rsidRPr="009D6DCF" w:rsidRDefault="009950C8" w:rsidP="00A93382">
            <w:pPr>
              <w:jc w:val="center"/>
              <w:rPr>
                <w:sz w:val="20"/>
                <w:szCs w:val="20"/>
              </w:rPr>
            </w:pPr>
          </w:p>
          <w:p w:rsidR="009950C8" w:rsidRPr="009D6DCF" w:rsidRDefault="009950C8" w:rsidP="00A93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F38AE" w:rsidRPr="009D6DCF" w:rsidRDefault="00794535" w:rsidP="00794535">
            <w:pPr>
              <w:jc w:val="center"/>
              <w:rPr>
                <w:sz w:val="20"/>
                <w:szCs w:val="20"/>
              </w:rPr>
            </w:pPr>
            <w:r w:rsidRPr="009D6DCF">
              <w:rPr>
                <w:sz w:val="20"/>
                <w:szCs w:val="20"/>
              </w:rPr>
              <w:t>1</w:t>
            </w:r>
            <w:r w:rsidR="00C55291">
              <w:rPr>
                <w:sz w:val="20"/>
                <w:szCs w:val="20"/>
              </w:rPr>
              <w:t>8</w:t>
            </w:r>
            <w:r w:rsidRPr="009D6DCF">
              <w:rPr>
                <w:sz w:val="20"/>
                <w:szCs w:val="20"/>
              </w:rPr>
              <w:t xml:space="preserve">/02 – </w:t>
            </w:r>
            <w:r w:rsidR="00C55291">
              <w:rPr>
                <w:sz w:val="20"/>
                <w:szCs w:val="20"/>
              </w:rPr>
              <w:t>22</w:t>
            </w:r>
            <w:r w:rsidRPr="009D6DCF">
              <w:rPr>
                <w:sz w:val="20"/>
                <w:szCs w:val="20"/>
              </w:rPr>
              <w:t>/02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A93382" w:rsidRPr="00931824" w:rsidRDefault="00624743" w:rsidP="00A93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55291">
              <w:rPr>
                <w:sz w:val="20"/>
                <w:szCs w:val="20"/>
              </w:rPr>
              <w:t>8</w:t>
            </w:r>
          </w:p>
          <w:p w:rsidR="00A8368E" w:rsidRPr="00A35377" w:rsidRDefault="00A8368E" w:rsidP="00A35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C2D69B" w:themeFill="accent3" w:themeFillTint="99"/>
          </w:tcPr>
          <w:p w:rsidR="00EE7B43" w:rsidRDefault="00794535" w:rsidP="00A93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55291">
              <w:rPr>
                <w:sz w:val="20"/>
                <w:szCs w:val="20"/>
              </w:rPr>
              <w:t>9</w:t>
            </w:r>
          </w:p>
          <w:p w:rsidR="00A93382" w:rsidRPr="00931824" w:rsidRDefault="00A93382" w:rsidP="00A9338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9950C8" w:rsidRDefault="00C55291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EE7B43" w:rsidRDefault="00EE7B43" w:rsidP="00367934">
            <w:pPr>
              <w:rPr>
                <w:sz w:val="20"/>
                <w:szCs w:val="20"/>
              </w:rPr>
            </w:pPr>
          </w:p>
          <w:p w:rsidR="009D6DCF" w:rsidRPr="009D6DCF" w:rsidRDefault="009D6DCF" w:rsidP="00367934">
            <w:pPr>
              <w:rPr>
                <w:sz w:val="14"/>
                <w:szCs w:val="20"/>
              </w:rPr>
            </w:pPr>
          </w:p>
          <w:p w:rsidR="009D6DCF" w:rsidRPr="00931824" w:rsidRDefault="009D6DCF" w:rsidP="0036793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54D0" w:rsidRPr="00931824" w:rsidRDefault="00C55291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9950C8" w:rsidRDefault="00C55291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6F5831" w:rsidRPr="00931824" w:rsidRDefault="006F5831" w:rsidP="00367934">
            <w:pPr>
              <w:rPr>
                <w:sz w:val="20"/>
                <w:szCs w:val="20"/>
              </w:rPr>
            </w:pPr>
          </w:p>
        </w:tc>
      </w:tr>
      <w:tr w:rsidR="009950C8" w:rsidTr="009D6DCF">
        <w:trPr>
          <w:trHeight w:val="858"/>
        </w:trPr>
        <w:tc>
          <w:tcPr>
            <w:tcW w:w="1139" w:type="dxa"/>
          </w:tcPr>
          <w:p w:rsidR="009950C8" w:rsidRPr="009D6DCF" w:rsidRDefault="009950C8" w:rsidP="00A93382">
            <w:pPr>
              <w:jc w:val="center"/>
              <w:rPr>
                <w:sz w:val="20"/>
                <w:szCs w:val="20"/>
              </w:rPr>
            </w:pPr>
            <w:r w:rsidRPr="009D6DCF">
              <w:rPr>
                <w:sz w:val="20"/>
                <w:szCs w:val="20"/>
              </w:rPr>
              <w:t>4</w:t>
            </w:r>
          </w:p>
          <w:p w:rsidR="009950C8" w:rsidRPr="009D6DCF" w:rsidRDefault="009950C8" w:rsidP="00A93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82E95" w:rsidRPr="009D6DCF" w:rsidRDefault="00794535" w:rsidP="00794535">
            <w:pPr>
              <w:jc w:val="center"/>
              <w:rPr>
                <w:sz w:val="20"/>
                <w:szCs w:val="20"/>
              </w:rPr>
            </w:pPr>
            <w:r w:rsidRPr="009D6DCF">
              <w:rPr>
                <w:sz w:val="20"/>
                <w:szCs w:val="20"/>
              </w:rPr>
              <w:t>2</w:t>
            </w:r>
            <w:r w:rsidR="00C55291">
              <w:rPr>
                <w:sz w:val="20"/>
                <w:szCs w:val="20"/>
              </w:rPr>
              <w:t>5</w:t>
            </w:r>
            <w:r w:rsidRPr="009D6DCF">
              <w:rPr>
                <w:sz w:val="20"/>
                <w:szCs w:val="20"/>
              </w:rPr>
              <w:t xml:space="preserve">/02 – </w:t>
            </w:r>
            <w:r w:rsidR="00C55291">
              <w:rPr>
                <w:sz w:val="20"/>
                <w:szCs w:val="20"/>
              </w:rPr>
              <w:t>1/03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B40A17" w:rsidRDefault="00C55291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DB747D" w:rsidRPr="00DB747D" w:rsidRDefault="00DB747D" w:rsidP="00A93382">
            <w:pPr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C2D69B" w:themeFill="accent3" w:themeFillTint="99"/>
          </w:tcPr>
          <w:p w:rsidR="00556C9C" w:rsidRDefault="00794535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55291">
              <w:rPr>
                <w:sz w:val="20"/>
                <w:szCs w:val="20"/>
              </w:rPr>
              <w:t>6</w:t>
            </w:r>
          </w:p>
          <w:p w:rsidR="00A93382" w:rsidRPr="00931824" w:rsidRDefault="00A93382" w:rsidP="003679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954D0" w:rsidRDefault="00C55291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5352E2" w:rsidRDefault="005352E2" w:rsidP="00367934">
            <w:pPr>
              <w:rPr>
                <w:sz w:val="20"/>
                <w:szCs w:val="20"/>
              </w:rPr>
            </w:pPr>
          </w:p>
          <w:p w:rsidR="009D6DCF" w:rsidRDefault="009D6DCF" w:rsidP="00367934">
            <w:pPr>
              <w:rPr>
                <w:sz w:val="20"/>
                <w:szCs w:val="20"/>
              </w:rPr>
            </w:pPr>
          </w:p>
          <w:p w:rsidR="009D6DCF" w:rsidRPr="00931824" w:rsidRDefault="009D6DCF" w:rsidP="0036793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950C8" w:rsidRDefault="00794535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55291">
              <w:rPr>
                <w:sz w:val="20"/>
                <w:szCs w:val="20"/>
              </w:rPr>
              <w:t>8</w:t>
            </w:r>
          </w:p>
          <w:p w:rsidR="00EE7B43" w:rsidRPr="00931824" w:rsidRDefault="00EE7B43" w:rsidP="005F115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950C8" w:rsidRDefault="00145EDD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55291">
              <w:rPr>
                <w:sz w:val="20"/>
                <w:szCs w:val="20"/>
              </w:rPr>
              <w:t>1</w:t>
            </w:r>
          </w:p>
          <w:p w:rsidR="009950C8" w:rsidRPr="00931824" w:rsidRDefault="009950C8" w:rsidP="00A93382">
            <w:pPr>
              <w:rPr>
                <w:sz w:val="20"/>
                <w:szCs w:val="20"/>
              </w:rPr>
            </w:pPr>
          </w:p>
        </w:tc>
      </w:tr>
      <w:tr w:rsidR="009950C8" w:rsidTr="009D6DCF">
        <w:tc>
          <w:tcPr>
            <w:tcW w:w="1139" w:type="dxa"/>
          </w:tcPr>
          <w:p w:rsidR="009950C8" w:rsidRPr="009D6DCF" w:rsidRDefault="009950C8" w:rsidP="00A93382">
            <w:pPr>
              <w:jc w:val="center"/>
              <w:rPr>
                <w:sz w:val="20"/>
                <w:szCs w:val="20"/>
              </w:rPr>
            </w:pPr>
            <w:r w:rsidRPr="009D6DCF">
              <w:rPr>
                <w:sz w:val="20"/>
                <w:szCs w:val="20"/>
              </w:rPr>
              <w:t>5</w:t>
            </w:r>
          </w:p>
          <w:p w:rsidR="009950C8" w:rsidRPr="009D6DCF" w:rsidRDefault="009950C8" w:rsidP="00A93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82E95" w:rsidRPr="009D6DCF" w:rsidRDefault="00C55291" w:rsidP="00794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4/03</w:t>
            </w:r>
            <w:r w:rsidR="00794535" w:rsidRPr="009D6DC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8</w:t>
            </w:r>
            <w:r w:rsidR="00794535" w:rsidRPr="009D6DCF">
              <w:rPr>
                <w:sz w:val="20"/>
                <w:szCs w:val="20"/>
              </w:rPr>
              <w:t>/03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EA2913" w:rsidRDefault="00145EDD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55291">
              <w:rPr>
                <w:sz w:val="20"/>
                <w:szCs w:val="20"/>
              </w:rPr>
              <w:t>4</w:t>
            </w:r>
          </w:p>
          <w:p w:rsidR="00B617E2" w:rsidRPr="00B617E2" w:rsidRDefault="00B617E2" w:rsidP="00A93382">
            <w:pPr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C2D69B" w:themeFill="accent3" w:themeFillTint="99"/>
          </w:tcPr>
          <w:p w:rsidR="00A93382" w:rsidRDefault="00145EDD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55291">
              <w:rPr>
                <w:sz w:val="20"/>
                <w:szCs w:val="20"/>
              </w:rPr>
              <w:t>5</w:t>
            </w:r>
          </w:p>
          <w:p w:rsidR="00A93382" w:rsidRPr="00931824" w:rsidRDefault="00A93382" w:rsidP="003679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AA467D" w:rsidRDefault="00145EDD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55291">
              <w:rPr>
                <w:sz w:val="20"/>
                <w:szCs w:val="20"/>
              </w:rPr>
              <w:t>6</w:t>
            </w:r>
          </w:p>
          <w:p w:rsidR="009950C8" w:rsidRDefault="009950C8" w:rsidP="00532FDE">
            <w:pPr>
              <w:rPr>
                <w:b/>
                <w:sz w:val="20"/>
                <w:szCs w:val="20"/>
              </w:rPr>
            </w:pPr>
          </w:p>
          <w:p w:rsidR="009D6DCF" w:rsidRDefault="009D6DCF" w:rsidP="00532FDE">
            <w:pPr>
              <w:rPr>
                <w:b/>
                <w:sz w:val="20"/>
                <w:szCs w:val="20"/>
              </w:rPr>
            </w:pPr>
          </w:p>
          <w:p w:rsidR="009D6DCF" w:rsidRPr="009D6DCF" w:rsidRDefault="009D6DCF" w:rsidP="00532FDE">
            <w:pPr>
              <w:rPr>
                <w:b/>
                <w:sz w:val="12"/>
                <w:szCs w:val="20"/>
              </w:rPr>
            </w:pPr>
          </w:p>
        </w:tc>
        <w:tc>
          <w:tcPr>
            <w:tcW w:w="2410" w:type="dxa"/>
          </w:tcPr>
          <w:p w:rsidR="009950C8" w:rsidRPr="00931824" w:rsidRDefault="00145EDD" w:rsidP="00AD0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55291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EB466D" w:rsidRDefault="00145EDD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55291">
              <w:rPr>
                <w:sz w:val="20"/>
                <w:szCs w:val="20"/>
              </w:rPr>
              <w:t>8</w:t>
            </w:r>
          </w:p>
          <w:p w:rsidR="00794535" w:rsidRDefault="00794535" w:rsidP="00367934">
            <w:pPr>
              <w:rPr>
                <w:sz w:val="20"/>
                <w:szCs w:val="20"/>
              </w:rPr>
            </w:pPr>
          </w:p>
          <w:p w:rsidR="009D7DA5" w:rsidRPr="009D7DA5" w:rsidRDefault="009D7DA5" w:rsidP="000A3DEB">
            <w:pPr>
              <w:rPr>
                <w:b/>
                <w:i/>
                <w:sz w:val="20"/>
                <w:szCs w:val="20"/>
              </w:rPr>
            </w:pPr>
          </w:p>
        </w:tc>
      </w:tr>
      <w:tr w:rsidR="009950C8" w:rsidTr="00F81D72">
        <w:trPr>
          <w:trHeight w:val="603"/>
        </w:trPr>
        <w:tc>
          <w:tcPr>
            <w:tcW w:w="1139" w:type="dxa"/>
          </w:tcPr>
          <w:p w:rsidR="009950C8" w:rsidRPr="009D6DCF" w:rsidRDefault="009950C8" w:rsidP="00A93382">
            <w:pPr>
              <w:jc w:val="center"/>
              <w:rPr>
                <w:sz w:val="20"/>
                <w:szCs w:val="20"/>
              </w:rPr>
            </w:pPr>
            <w:r w:rsidRPr="009D6DCF">
              <w:rPr>
                <w:sz w:val="20"/>
                <w:szCs w:val="20"/>
              </w:rPr>
              <w:t>6</w:t>
            </w:r>
          </w:p>
          <w:p w:rsidR="009950C8" w:rsidRPr="009D6DCF" w:rsidRDefault="009950C8" w:rsidP="00A93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82E95" w:rsidRPr="009D6DCF" w:rsidRDefault="00C55291" w:rsidP="00C55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94535" w:rsidRPr="009D6DCF">
              <w:rPr>
                <w:sz w:val="20"/>
                <w:szCs w:val="20"/>
              </w:rPr>
              <w:t>/03 – 1</w:t>
            </w:r>
            <w:r>
              <w:rPr>
                <w:sz w:val="20"/>
                <w:szCs w:val="20"/>
              </w:rPr>
              <w:t>5</w:t>
            </w:r>
            <w:r w:rsidR="00794535" w:rsidRPr="009D6DCF">
              <w:rPr>
                <w:sz w:val="20"/>
                <w:szCs w:val="20"/>
              </w:rPr>
              <w:t>/03</w:t>
            </w:r>
          </w:p>
        </w:tc>
        <w:tc>
          <w:tcPr>
            <w:tcW w:w="2410" w:type="dxa"/>
            <w:shd w:val="clear" w:color="auto" w:fill="FFFFFF" w:themeFill="background1"/>
          </w:tcPr>
          <w:p w:rsidR="009950C8" w:rsidRDefault="00C55291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F81D72" w:rsidRPr="00547CB5" w:rsidRDefault="00F81D72" w:rsidP="00F81D72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Canberra Day</w:t>
            </w:r>
          </w:p>
          <w:p w:rsidR="00DB747D" w:rsidRPr="00DB747D" w:rsidRDefault="00DB747D" w:rsidP="00A9338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C2D69B" w:themeFill="accent3" w:themeFillTint="99"/>
          </w:tcPr>
          <w:p w:rsidR="00A93382" w:rsidRDefault="00C55291" w:rsidP="00A93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A93382" w:rsidRPr="00931824" w:rsidRDefault="00A93382" w:rsidP="00A9338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950C8" w:rsidRDefault="00C55291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9950C8" w:rsidRDefault="009950C8" w:rsidP="00367934">
            <w:pPr>
              <w:rPr>
                <w:sz w:val="20"/>
                <w:szCs w:val="20"/>
              </w:rPr>
            </w:pPr>
          </w:p>
          <w:p w:rsidR="009D6DCF" w:rsidRPr="009D6DCF" w:rsidRDefault="009D6DCF" w:rsidP="00367934">
            <w:pPr>
              <w:rPr>
                <w:sz w:val="12"/>
                <w:szCs w:val="20"/>
              </w:rPr>
            </w:pPr>
          </w:p>
          <w:p w:rsidR="009D6DCF" w:rsidRPr="00931824" w:rsidRDefault="009D6DCF" w:rsidP="0036793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950C8" w:rsidRPr="00931824" w:rsidRDefault="00C55291" w:rsidP="00AD0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EA2913" w:rsidRDefault="00794535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55291">
              <w:rPr>
                <w:sz w:val="20"/>
                <w:szCs w:val="20"/>
              </w:rPr>
              <w:t>5</w:t>
            </w:r>
          </w:p>
          <w:p w:rsidR="00794535" w:rsidRDefault="00794535" w:rsidP="00367934">
            <w:pPr>
              <w:rPr>
                <w:sz w:val="20"/>
                <w:szCs w:val="20"/>
              </w:rPr>
            </w:pPr>
          </w:p>
          <w:p w:rsidR="009D7DA5" w:rsidRPr="009D7DA5" w:rsidRDefault="009D7DA5" w:rsidP="00367934">
            <w:pPr>
              <w:rPr>
                <w:b/>
                <w:i/>
                <w:sz w:val="20"/>
                <w:szCs w:val="20"/>
              </w:rPr>
            </w:pPr>
          </w:p>
        </w:tc>
      </w:tr>
      <w:tr w:rsidR="009950C8" w:rsidTr="00F81D72">
        <w:trPr>
          <w:trHeight w:val="744"/>
        </w:trPr>
        <w:tc>
          <w:tcPr>
            <w:tcW w:w="1139" w:type="dxa"/>
          </w:tcPr>
          <w:p w:rsidR="009950C8" w:rsidRPr="009D6DCF" w:rsidRDefault="009950C8" w:rsidP="00A93382">
            <w:pPr>
              <w:jc w:val="center"/>
              <w:rPr>
                <w:sz w:val="20"/>
                <w:szCs w:val="20"/>
              </w:rPr>
            </w:pPr>
            <w:r w:rsidRPr="009D6DCF">
              <w:rPr>
                <w:sz w:val="20"/>
                <w:szCs w:val="20"/>
              </w:rPr>
              <w:t>7</w:t>
            </w:r>
          </w:p>
          <w:p w:rsidR="009950C8" w:rsidRPr="009D6DCF" w:rsidRDefault="009950C8" w:rsidP="00A93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82E95" w:rsidRPr="009D6DCF" w:rsidRDefault="00794535" w:rsidP="00794535">
            <w:pPr>
              <w:jc w:val="center"/>
              <w:rPr>
                <w:sz w:val="20"/>
                <w:szCs w:val="20"/>
              </w:rPr>
            </w:pPr>
            <w:r w:rsidRPr="009D6DCF">
              <w:rPr>
                <w:sz w:val="20"/>
                <w:szCs w:val="20"/>
              </w:rPr>
              <w:t>1</w:t>
            </w:r>
            <w:r w:rsidR="00C55291">
              <w:rPr>
                <w:sz w:val="20"/>
                <w:szCs w:val="20"/>
              </w:rPr>
              <w:t>8</w:t>
            </w:r>
            <w:r w:rsidRPr="009D6DCF">
              <w:rPr>
                <w:sz w:val="20"/>
                <w:szCs w:val="20"/>
              </w:rPr>
              <w:t xml:space="preserve">/03 – </w:t>
            </w:r>
            <w:r w:rsidR="00C55291">
              <w:rPr>
                <w:sz w:val="20"/>
                <w:szCs w:val="20"/>
              </w:rPr>
              <w:t>22</w:t>
            </w:r>
            <w:r w:rsidRPr="009D6DCF">
              <w:rPr>
                <w:sz w:val="20"/>
                <w:szCs w:val="20"/>
              </w:rPr>
              <w:t>/03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9950C8" w:rsidRDefault="00794535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55291">
              <w:rPr>
                <w:sz w:val="20"/>
                <w:szCs w:val="20"/>
              </w:rPr>
              <w:t>8</w:t>
            </w:r>
          </w:p>
          <w:p w:rsidR="00DB747D" w:rsidRPr="00931824" w:rsidRDefault="00DB747D" w:rsidP="00F81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C2D69B" w:themeFill="accent3" w:themeFillTint="99"/>
          </w:tcPr>
          <w:p w:rsidR="00A93382" w:rsidRDefault="00794535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55291">
              <w:rPr>
                <w:sz w:val="20"/>
                <w:szCs w:val="20"/>
              </w:rPr>
              <w:t>9</w:t>
            </w:r>
          </w:p>
          <w:p w:rsidR="00A93382" w:rsidRPr="00931824" w:rsidRDefault="00A93382" w:rsidP="003679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9950C8" w:rsidRDefault="00C55291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9950C8" w:rsidRDefault="009950C8" w:rsidP="00367934">
            <w:pPr>
              <w:rPr>
                <w:sz w:val="20"/>
                <w:szCs w:val="20"/>
              </w:rPr>
            </w:pPr>
          </w:p>
          <w:p w:rsidR="009D6DCF" w:rsidRDefault="009D6DCF" w:rsidP="00367934">
            <w:pPr>
              <w:rPr>
                <w:sz w:val="20"/>
                <w:szCs w:val="20"/>
              </w:rPr>
            </w:pPr>
          </w:p>
          <w:p w:rsidR="009D6DCF" w:rsidRPr="009D6DCF" w:rsidRDefault="009D6DCF" w:rsidP="00367934">
            <w:pPr>
              <w:rPr>
                <w:sz w:val="8"/>
                <w:szCs w:val="20"/>
              </w:rPr>
            </w:pPr>
          </w:p>
          <w:p w:rsidR="009D6DCF" w:rsidRPr="009D6DCF" w:rsidRDefault="009D6DCF" w:rsidP="00367934">
            <w:pPr>
              <w:rPr>
                <w:sz w:val="6"/>
                <w:szCs w:val="20"/>
              </w:rPr>
            </w:pPr>
          </w:p>
        </w:tc>
        <w:tc>
          <w:tcPr>
            <w:tcW w:w="2410" w:type="dxa"/>
          </w:tcPr>
          <w:p w:rsidR="009950C8" w:rsidRDefault="00C55291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9D7DA5" w:rsidRPr="009D7DA5" w:rsidRDefault="009D7DA5" w:rsidP="0036793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3521A1" w:rsidRPr="00C85956" w:rsidRDefault="00C85956" w:rsidP="00C55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9950C8" w:rsidTr="009D6DCF">
        <w:trPr>
          <w:trHeight w:val="70"/>
        </w:trPr>
        <w:tc>
          <w:tcPr>
            <w:tcW w:w="1139" w:type="dxa"/>
          </w:tcPr>
          <w:p w:rsidR="009950C8" w:rsidRPr="009D6DCF" w:rsidRDefault="009950C8" w:rsidP="00A93382">
            <w:pPr>
              <w:jc w:val="center"/>
              <w:rPr>
                <w:sz w:val="20"/>
                <w:szCs w:val="20"/>
              </w:rPr>
            </w:pPr>
            <w:r w:rsidRPr="009D6DCF">
              <w:rPr>
                <w:sz w:val="20"/>
                <w:szCs w:val="20"/>
              </w:rPr>
              <w:t>8</w:t>
            </w:r>
          </w:p>
          <w:p w:rsidR="009950C8" w:rsidRPr="009D6DCF" w:rsidRDefault="009950C8" w:rsidP="00A93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950C8" w:rsidRPr="009D6DCF" w:rsidRDefault="00794535" w:rsidP="00794535">
            <w:pPr>
              <w:jc w:val="center"/>
              <w:rPr>
                <w:sz w:val="20"/>
                <w:szCs w:val="20"/>
              </w:rPr>
            </w:pPr>
            <w:r w:rsidRPr="009D6DCF">
              <w:rPr>
                <w:sz w:val="20"/>
                <w:szCs w:val="20"/>
              </w:rPr>
              <w:t>2</w:t>
            </w:r>
            <w:r w:rsidR="00C55291">
              <w:rPr>
                <w:sz w:val="20"/>
                <w:szCs w:val="20"/>
              </w:rPr>
              <w:t>5</w:t>
            </w:r>
            <w:r w:rsidRPr="009D6DCF">
              <w:rPr>
                <w:sz w:val="20"/>
                <w:szCs w:val="20"/>
              </w:rPr>
              <w:t>/03 – 2</w:t>
            </w:r>
            <w:r w:rsidR="00C55291">
              <w:rPr>
                <w:sz w:val="20"/>
                <w:szCs w:val="20"/>
              </w:rPr>
              <w:t>9</w:t>
            </w:r>
            <w:r w:rsidRPr="009D6DCF">
              <w:rPr>
                <w:sz w:val="20"/>
                <w:szCs w:val="20"/>
              </w:rPr>
              <w:t>/03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9950C8" w:rsidRDefault="00794535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55291">
              <w:rPr>
                <w:sz w:val="20"/>
                <w:szCs w:val="20"/>
              </w:rPr>
              <w:t>5</w:t>
            </w:r>
          </w:p>
          <w:p w:rsidR="00DB747D" w:rsidRPr="00931824" w:rsidRDefault="00DB747D" w:rsidP="00A9338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C2D69B" w:themeFill="accent3" w:themeFillTint="99"/>
          </w:tcPr>
          <w:p w:rsidR="00EA2913" w:rsidRDefault="00794535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55291">
              <w:rPr>
                <w:sz w:val="20"/>
                <w:szCs w:val="20"/>
              </w:rPr>
              <w:t>6</w:t>
            </w:r>
          </w:p>
          <w:p w:rsidR="00FA6562" w:rsidRPr="00DB747D" w:rsidRDefault="00FA6562" w:rsidP="00A93382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60AC1" w:rsidRDefault="00794535" w:rsidP="005F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55291">
              <w:rPr>
                <w:sz w:val="20"/>
                <w:szCs w:val="20"/>
              </w:rPr>
              <w:t>7</w:t>
            </w:r>
          </w:p>
          <w:p w:rsidR="009D6DCF" w:rsidRDefault="009D6DCF" w:rsidP="005F115A">
            <w:pPr>
              <w:rPr>
                <w:sz w:val="20"/>
                <w:szCs w:val="20"/>
              </w:rPr>
            </w:pPr>
          </w:p>
          <w:p w:rsidR="009D6DCF" w:rsidRDefault="009D6DCF" w:rsidP="005F115A">
            <w:pPr>
              <w:rPr>
                <w:sz w:val="20"/>
                <w:szCs w:val="20"/>
              </w:rPr>
            </w:pPr>
          </w:p>
          <w:p w:rsidR="009D6DCF" w:rsidRPr="00931824" w:rsidRDefault="009D6DCF" w:rsidP="005F115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950C8" w:rsidRPr="00931824" w:rsidRDefault="00C55291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693" w:type="dxa"/>
          </w:tcPr>
          <w:p w:rsidR="00EF2805" w:rsidRDefault="00794535" w:rsidP="00794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55291">
              <w:rPr>
                <w:sz w:val="20"/>
                <w:szCs w:val="20"/>
              </w:rPr>
              <w:t>9</w:t>
            </w:r>
          </w:p>
          <w:p w:rsidR="00794535" w:rsidRPr="00227328" w:rsidRDefault="00794535" w:rsidP="00794535">
            <w:pPr>
              <w:rPr>
                <w:b/>
                <w:sz w:val="28"/>
                <w:szCs w:val="20"/>
              </w:rPr>
            </w:pPr>
          </w:p>
          <w:p w:rsidR="003521A1" w:rsidRPr="00931824" w:rsidRDefault="003521A1" w:rsidP="00F0291C">
            <w:pPr>
              <w:rPr>
                <w:sz w:val="20"/>
                <w:szCs w:val="20"/>
              </w:rPr>
            </w:pPr>
          </w:p>
        </w:tc>
      </w:tr>
      <w:tr w:rsidR="009950C8" w:rsidTr="009D6DCF">
        <w:trPr>
          <w:trHeight w:val="824"/>
        </w:trPr>
        <w:tc>
          <w:tcPr>
            <w:tcW w:w="1139" w:type="dxa"/>
          </w:tcPr>
          <w:p w:rsidR="009950C8" w:rsidRPr="009D6DCF" w:rsidRDefault="009950C8" w:rsidP="00A93382">
            <w:pPr>
              <w:jc w:val="center"/>
              <w:rPr>
                <w:sz w:val="20"/>
                <w:szCs w:val="20"/>
              </w:rPr>
            </w:pPr>
            <w:r w:rsidRPr="009D6DCF">
              <w:rPr>
                <w:sz w:val="20"/>
                <w:szCs w:val="20"/>
              </w:rPr>
              <w:t>9</w:t>
            </w:r>
          </w:p>
          <w:p w:rsidR="009950C8" w:rsidRPr="009D6DCF" w:rsidRDefault="009950C8" w:rsidP="00A93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C0FE7" w:rsidRPr="009D6DCF" w:rsidRDefault="00467DC9" w:rsidP="00794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1/04</w:t>
            </w:r>
            <w:r w:rsidR="00794535" w:rsidRPr="009D6DCF">
              <w:rPr>
                <w:sz w:val="20"/>
                <w:szCs w:val="20"/>
              </w:rPr>
              <w:t xml:space="preserve"> </w:t>
            </w:r>
            <w:r w:rsidR="008C6FE6" w:rsidRPr="009D6DCF">
              <w:rPr>
                <w:sz w:val="20"/>
                <w:szCs w:val="20"/>
              </w:rPr>
              <w:t>–</w:t>
            </w:r>
            <w:r w:rsidR="00794535" w:rsidRPr="009D6D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5/04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EF2805" w:rsidRPr="00467DC9" w:rsidRDefault="00145EDD" w:rsidP="008C6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67DC9">
              <w:rPr>
                <w:sz w:val="20"/>
                <w:szCs w:val="20"/>
              </w:rPr>
              <w:t>1</w:t>
            </w:r>
          </w:p>
          <w:p w:rsidR="009D7DA5" w:rsidRPr="008C6FE6" w:rsidRDefault="009D7DA5" w:rsidP="00367934">
            <w:pPr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C2D69B" w:themeFill="accent3" w:themeFillTint="99"/>
          </w:tcPr>
          <w:p w:rsidR="00B60AC1" w:rsidRPr="008C6FE6" w:rsidRDefault="00145EDD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67DC9">
              <w:rPr>
                <w:sz w:val="20"/>
                <w:szCs w:val="20"/>
              </w:rPr>
              <w:t>2</w:t>
            </w:r>
          </w:p>
          <w:p w:rsidR="00A93382" w:rsidRPr="008C6FE6" w:rsidRDefault="00A93382" w:rsidP="003679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9950C8" w:rsidRPr="008C6FE6" w:rsidRDefault="00145EDD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67DC9">
              <w:rPr>
                <w:sz w:val="20"/>
                <w:szCs w:val="20"/>
              </w:rPr>
              <w:t>3</w:t>
            </w:r>
          </w:p>
          <w:p w:rsidR="009950C8" w:rsidRPr="008C6FE6" w:rsidRDefault="009950C8" w:rsidP="005F115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60AC1" w:rsidRPr="008C6FE6" w:rsidRDefault="00145EDD" w:rsidP="00B6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67DC9">
              <w:rPr>
                <w:sz w:val="20"/>
                <w:szCs w:val="20"/>
              </w:rPr>
              <w:t>4</w:t>
            </w:r>
          </w:p>
          <w:p w:rsidR="009950C8" w:rsidRPr="008C6FE6" w:rsidRDefault="009950C8" w:rsidP="00A9338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A2913" w:rsidRPr="008C6FE6" w:rsidRDefault="00145EDD" w:rsidP="00367934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67DC9">
              <w:rPr>
                <w:sz w:val="20"/>
                <w:szCs w:val="20"/>
              </w:rPr>
              <w:t>5</w:t>
            </w:r>
          </w:p>
          <w:p w:rsidR="00B60AC1" w:rsidRPr="008C6FE6" w:rsidRDefault="00B60AC1" w:rsidP="00A93382">
            <w:pPr>
              <w:rPr>
                <w:sz w:val="20"/>
                <w:szCs w:val="20"/>
              </w:rPr>
            </w:pPr>
          </w:p>
        </w:tc>
      </w:tr>
      <w:tr w:rsidR="009950C8" w:rsidTr="009D6DCF">
        <w:trPr>
          <w:trHeight w:val="825"/>
        </w:trPr>
        <w:tc>
          <w:tcPr>
            <w:tcW w:w="1139" w:type="dxa"/>
          </w:tcPr>
          <w:p w:rsidR="009950C8" w:rsidRPr="009D6DCF" w:rsidRDefault="009950C8" w:rsidP="00A93382">
            <w:pPr>
              <w:jc w:val="center"/>
              <w:rPr>
                <w:sz w:val="20"/>
                <w:szCs w:val="20"/>
              </w:rPr>
            </w:pPr>
            <w:r w:rsidRPr="009D6DCF">
              <w:rPr>
                <w:sz w:val="20"/>
                <w:szCs w:val="20"/>
              </w:rPr>
              <w:t>10</w:t>
            </w:r>
          </w:p>
          <w:p w:rsidR="009950C8" w:rsidRPr="009D6DCF" w:rsidRDefault="009950C8" w:rsidP="00A93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21A1" w:rsidRPr="009D6DCF" w:rsidRDefault="00467DC9" w:rsidP="00794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C6FE6" w:rsidRPr="009D6DCF">
              <w:rPr>
                <w:sz w:val="20"/>
                <w:szCs w:val="20"/>
              </w:rPr>
              <w:t xml:space="preserve">/04 – </w:t>
            </w:r>
            <w:r>
              <w:rPr>
                <w:sz w:val="20"/>
                <w:szCs w:val="20"/>
              </w:rPr>
              <w:t>12</w:t>
            </w:r>
            <w:r w:rsidR="008C6FE6" w:rsidRPr="009D6DCF">
              <w:rPr>
                <w:sz w:val="20"/>
                <w:szCs w:val="20"/>
              </w:rPr>
              <w:t>/04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DB747D" w:rsidRPr="008C6FE6" w:rsidRDefault="00145EDD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67DC9">
              <w:rPr>
                <w:sz w:val="20"/>
                <w:szCs w:val="20"/>
              </w:rPr>
              <w:t>8</w:t>
            </w:r>
          </w:p>
          <w:p w:rsidR="00DB747D" w:rsidRPr="008C6FE6" w:rsidRDefault="00DB747D" w:rsidP="0036793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C2D69B" w:themeFill="accent3" w:themeFillTint="99"/>
          </w:tcPr>
          <w:p w:rsidR="00A93382" w:rsidRPr="008C6FE6" w:rsidRDefault="00145EDD" w:rsidP="00A93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67DC9">
              <w:rPr>
                <w:sz w:val="20"/>
                <w:szCs w:val="20"/>
              </w:rPr>
              <w:t>9</w:t>
            </w:r>
          </w:p>
          <w:p w:rsidR="009D7DA5" w:rsidRPr="008C6FE6" w:rsidRDefault="009D7DA5" w:rsidP="00367934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9950C8" w:rsidRPr="008C6FE6" w:rsidRDefault="00467DC9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950C8" w:rsidRPr="008C6FE6" w:rsidRDefault="009950C8" w:rsidP="0036793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950C8" w:rsidRPr="008C6FE6" w:rsidRDefault="00467DC9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B60AC1" w:rsidRPr="008C6FE6" w:rsidRDefault="00B60AC1" w:rsidP="0036793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16F2A" w:rsidRPr="008C6FE6" w:rsidRDefault="00467DC9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227328" w:rsidRPr="008C6FE6" w:rsidRDefault="00227328" w:rsidP="00367934">
            <w:pPr>
              <w:rPr>
                <w:sz w:val="20"/>
                <w:szCs w:val="20"/>
              </w:rPr>
            </w:pPr>
          </w:p>
          <w:p w:rsidR="00227328" w:rsidRPr="009D6DCF" w:rsidRDefault="00227328" w:rsidP="00227328">
            <w:pPr>
              <w:jc w:val="center"/>
              <w:rPr>
                <w:b/>
                <w:sz w:val="28"/>
                <w:szCs w:val="20"/>
              </w:rPr>
            </w:pPr>
            <w:r w:rsidRPr="009D6DCF">
              <w:rPr>
                <w:b/>
                <w:sz w:val="24"/>
                <w:szCs w:val="20"/>
              </w:rPr>
              <w:t>Last day of Term 1</w:t>
            </w:r>
          </w:p>
        </w:tc>
      </w:tr>
    </w:tbl>
    <w:p w:rsidR="001D7D6E" w:rsidRDefault="001D7D6E" w:rsidP="00E97740"/>
    <w:sectPr w:rsidR="001D7D6E" w:rsidSect="00E97740">
      <w:headerReference w:type="default" r:id="rId7"/>
      <w:footerReference w:type="default" r:id="rId8"/>
      <w:pgSz w:w="16839" w:h="11907" w:orient="landscape" w:code="9"/>
      <w:pgMar w:top="720" w:right="720" w:bottom="720" w:left="720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8D0" w:rsidRDefault="008438D0" w:rsidP="00834595">
      <w:pPr>
        <w:spacing w:after="0" w:line="240" w:lineRule="auto"/>
      </w:pPr>
      <w:r>
        <w:separator/>
      </w:r>
    </w:p>
  </w:endnote>
  <w:endnote w:type="continuationSeparator" w:id="0">
    <w:p w:rsidR="008438D0" w:rsidRDefault="008438D0" w:rsidP="0083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78C" w:rsidRDefault="009D6DCF" w:rsidP="007C7CEA">
    <w:pPr>
      <w:pStyle w:val="Footer"/>
      <w:jc w:val="center"/>
      <w:rPr>
        <w:b/>
        <w:sz w:val="32"/>
      </w:rPr>
    </w:pPr>
    <w:r>
      <w:rPr>
        <w:b/>
        <w:sz w:val="32"/>
      </w:rPr>
      <w:t>School hours</w:t>
    </w:r>
    <w:r w:rsidR="00F03DEA" w:rsidRPr="007C7CEA">
      <w:rPr>
        <w:b/>
        <w:sz w:val="32"/>
      </w:rPr>
      <w:t xml:space="preserve">: </w:t>
    </w:r>
    <w:r>
      <w:rPr>
        <w:b/>
        <w:sz w:val="32"/>
      </w:rPr>
      <w:t>8:</w:t>
    </w:r>
    <w:r w:rsidR="00F03DEA" w:rsidRPr="007C7CEA">
      <w:rPr>
        <w:b/>
        <w:sz w:val="32"/>
      </w:rPr>
      <w:t xml:space="preserve">45am </w:t>
    </w:r>
    <w:r>
      <w:rPr>
        <w:b/>
        <w:sz w:val="32"/>
      </w:rPr>
      <w:t>–</w:t>
    </w:r>
    <w:r w:rsidR="00F03DEA" w:rsidRPr="007C7CEA">
      <w:rPr>
        <w:b/>
        <w:sz w:val="32"/>
      </w:rPr>
      <w:t xml:space="preserve"> 2</w:t>
    </w:r>
    <w:r>
      <w:rPr>
        <w:b/>
        <w:sz w:val="32"/>
      </w:rPr>
      <w:t>:</w:t>
    </w:r>
    <w:r w:rsidR="00F03DEA" w:rsidRPr="007C7CEA">
      <w:rPr>
        <w:b/>
        <w:sz w:val="32"/>
      </w:rPr>
      <w:t>45pm</w:t>
    </w:r>
  </w:p>
  <w:p w:rsidR="00884A6C" w:rsidRPr="007C7CEA" w:rsidRDefault="00884A6C" w:rsidP="007C7CEA">
    <w:pPr>
      <w:pStyle w:val="Footer"/>
      <w:jc w:val="center"/>
      <w:rPr>
        <w:sz w:val="20"/>
      </w:rPr>
    </w:pPr>
    <w:r>
      <w:rPr>
        <w:sz w:val="20"/>
      </w:rPr>
      <w:t>Preschool days are 3 days in odd weeks and 2 days in even weeks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8D0" w:rsidRDefault="008438D0" w:rsidP="00834595">
      <w:pPr>
        <w:spacing w:after="0" w:line="240" w:lineRule="auto"/>
      </w:pPr>
      <w:r>
        <w:separator/>
      </w:r>
    </w:p>
  </w:footnote>
  <w:footnote w:type="continuationSeparator" w:id="0">
    <w:p w:rsidR="008438D0" w:rsidRDefault="008438D0" w:rsidP="0083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8C3" w:rsidRDefault="00CF18C3" w:rsidP="00834595">
    <w:pPr>
      <w:pStyle w:val="Header"/>
      <w:jc w:val="center"/>
      <w:rPr>
        <w:sz w:val="28"/>
        <w:szCs w:val="28"/>
      </w:rPr>
    </w:pPr>
  </w:p>
  <w:p w:rsidR="006F5831" w:rsidRPr="007C7CEA" w:rsidRDefault="00547CB5" w:rsidP="00F03DEA">
    <w:pPr>
      <w:pStyle w:val="Header"/>
      <w:tabs>
        <w:tab w:val="left" w:pos="9781"/>
      </w:tabs>
      <w:jc w:val="center"/>
      <w:rPr>
        <w:b/>
        <w:sz w:val="24"/>
      </w:rPr>
    </w:pPr>
    <w:r w:rsidRPr="007C7CEA">
      <w:rPr>
        <w:b/>
        <w:sz w:val="32"/>
        <w:szCs w:val="28"/>
      </w:rPr>
      <w:t xml:space="preserve">Malkara </w:t>
    </w:r>
    <w:r w:rsidR="003A2D52" w:rsidRPr="007C7CEA">
      <w:rPr>
        <w:b/>
        <w:sz w:val="32"/>
        <w:szCs w:val="28"/>
      </w:rPr>
      <w:t>School Preschool</w:t>
    </w:r>
    <w:r w:rsidR="00EA2913" w:rsidRPr="007C7CEA">
      <w:rPr>
        <w:b/>
        <w:sz w:val="32"/>
        <w:szCs w:val="28"/>
      </w:rPr>
      <w:t xml:space="preserve"> Term 1</w:t>
    </w:r>
    <w:r w:rsidR="00CA2C08" w:rsidRPr="007C7CEA">
      <w:rPr>
        <w:b/>
        <w:sz w:val="32"/>
        <w:szCs w:val="28"/>
      </w:rPr>
      <w:t xml:space="preserve"> </w:t>
    </w:r>
    <w:r w:rsidR="003A2D52" w:rsidRPr="007C7CEA">
      <w:rPr>
        <w:b/>
        <w:sz w:val="32"/>
        <w:szCs w:val="28"/>
      </w:rPr>
      <w:t>201</w:t>
    </w:r>
    <w:r w:rsidR="00F81D72">
      <w:rPr>
        <w:b/>
        <w:sz w:val="32"/>
        <w:szCs w:val="28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95"/>
    <w:rsid w:val="00084695"/>
    <w:rsid w:val="00093D03"/>
    <w:rsid w:val="000A3DEB"/>
    <w:rsid w:val="000C0FE7"/>
    <w:rsid w:val="000C6C21"/>
    <w:rsid w:val="00116A86"/>
    <w:rsid w:val="00145EDD"/>
    <w:rsid w:val="00173473"/>
    <w:rsid w:val="001A592B"/>
    <w:rsid w:val="001D289F"/>
    <w:rsid w:val="001D701E"/>
    <w:rsid w:val="001D7D6E"/>
    <w:rsid w:val="0021614B"/>
    <w:rsid w:val="00216F2A"/>
    <w:rsid w:val="00227328"/>
    <w:rsid w:val="0027750D"/>
    <w:rsid w:val="00286C05"/>
    <w:rsid w:val="002D2353"/>
    <w:rsid w:val="002F5393"/>
    <w:rsid w:val="0034678C"/>
    <w:rsid w:val="003521A1"/>
    <w:rsid w:val="00367934"/>
    <w:rsid w:val="003A2D52"/>
    <w:rsid w:val="003A70D1"/>
    <w:rsid w:val="003B72E5"/>
    <w:rsid w:val="003B73A5"/>
    <w:rsid w:val="00402152"/>
    <w:rsid w:val="00411074"/>
    <w:rsid w:val="0043624F"/>
    <w:rsid w:val="00467DC9"/>
    <w:rsid w:val="00477A37"/>
    <w:rsid w:val="00482E95"/>
    <w:rsid w:val="00491B6D"/>
    <w:rsid w:val="00532FDE"/>
    <w:rsid w:val="005352E2"/>
    <w:rsid w:val="00547CB5"/>
    <w:rsid w:val="00556C13"/>
    <w:rsid w:val="00556C9C"/>
    <w:rsid w:val="005A7830"/>
    <w:rsid w:val="005F115A"/>
    <w:rsid w:val="005F5DD6"/>
    <w:rsid w:val="00603276"/>
    <w:rsid w:val="00605869"/>
    <w:rsid w:val="006204F4"/>
    <w:rsid w:val="00624743"/>
    <w:rsid w:val="00626906"/>
    <w:rsid w:val="006758F6"/>
    <w:rsid w:val="0067686F"/>
    <w:rsid w:val="006F5831"/>
    <w:rsid w:val="006F7A63"/>
    <w:rsid w:val="00754B46"/>
    <w:rsid w:val="00773D77"/>
    <w:rsid w:val="007817C5"/>
    <w:rsid w:val="00794535"/>
    <w:rsid w:val="007C7CEA"/>
    <w:rsid w:val="00816E18"/>
    <w:rsid w:val="00826A96"/>
    <w:rsid w:val="00834595"/>
    <w:rsid w:val="008438D0"/>
    <w:rsid w:val="00852A8F"/>
    <w:rsid w:val="00884A6C"/>
    <w:rsid w:val="00897F31"/>
    <w:rsid w:val="008C6FE6"/>
    <w:rsid w:val="008D4336"/>
    <w:rsid w:val="00906860"/>
    <w:rsid w:val="00932EED"/>
    <w:rsid w:val="009950C8"/>
    <w:rsid w:val="009A0D7C"/>
    <w:rsid w:val="009B4120"/>
    <w:rsid w:val="009D6DCF"/>
    <w:rsid w:val="009D7DA5"/>
    <w:rsid w:val="009E2859"/>
    <w:rsid w:val="00A35377"/>
    <w:rsid w:val="00A5021F"/>
    <w:rsid w:val="00A8368E"/>
    <w:rsid w:val="00A93382"/>
    <w:rsid w:val="00AA1F01"/>
    <w:rsid w:val="00AA467D"/>
    <w:rsid w:val="00AB54F2"/>
    <w:rsid w:val="00AD0984"/>
    <w:rsid w:val="00AD4045"/>
    <w:rsid w:val="00AF3A15"/>
    <w:rsid w:val="00B40A17"/>
    <w:rsid w:val="00B60AC1"/>
    <w:rsid w:val="00B617E2"/>
    <w:rsid w:val="00BB657F"/>
    <w:rsid w:val="00BD478C"/>
    <w:rsid w:val="00BF38AE"/>
    <w:rsid w:val="00C0141A"/>
    <w:rsid w:val="00C55291"/>
    <w:rsid w:val="00C6374E"/>
    <w:rsid w:val="00C85956"/>
    <w:rsid w:val="00C92A01"/>
    <w:rsid w:val="00C954D0"/>
    <w:rsid w:val="00CA2C08"/>
    <w:rsid w:val="00CF18C3"/>
    <w:rsid w:val="00D44273"/>
    <w:rsid w:val="00D55D1C"/>
    <w:rsid w:val="00DB33C1"/>
    <w:rsid w:val="00DB747D"/>
    <w:rsid w:val="00DE692A"/>
    <w:rsid w:val="00E23A90"/>
    <w:rsid w:val="00E72412"/>
    <w:rsid w:val="00E913BF"/>
    <w:rsid w:val="00E97740"/>
    <w:rsid w:val="00EA2913"/>
    <w:rsid w:val="00EB466D"/>
    <w:rsid w:val="00EE7B43"/>
    <w:rsid w:val="00EF2805"/>
    <w:rsid w:val="00F0291C"/>
    <w:rsid w:val="00F03DEA"/>
    <w:rsid w:val="00F81D72"/>
    <w:rsid w:val="00F85C1F"/>
    <w:rsid w:val="00FA6562"/>
    <w:rsid w:val="00FA67A2"/>
    <w:rsid w:val="00FB384D"/>
    <w:rsid w:val="00FB57B7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8F61103-9053-4478-95E9-2EFB1482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4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595"/>
  </w:style>
  <w:style w:type="paragraph" w:styleId="Footer">
    <w:name w:val="footer"/>
    <w:basedOn w:val="Normal"/>
    <w:link w:val="FooterChar"/>
    <w:uiPriority w:val="99"/>
    <w:unhideWhenUsed/>
    <w:rsid w:val="00834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595"/>
  </w:style>
  <w:style w:type="paragraph" w:styleId="BalloonText">
    <w:name w:val="Balloon Text"/>
    <w:basedOn w:val="Normal"/>
    <w:link w:val="BalloonTextChar"/>
    <w:uiPriority w:val="99"/>
    <w:semiHidden/>
    <w:unhideWhenUsed/>
    <w:rsid w:val="0083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E8340-EADE-44E2-A150-FDC5A6B5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6EE306A6</Template>
  <TotalTime>1</TotalTime>
  <Pages>1</Pages>
  <Words>79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Luke, Janette</cp:lastModifiedBy>
  <cp:revision>2</cp:revision>
  <cp:lastPrinted>2015-11-12T04:04:00Z</cp:lastPrinted>
  <dcterms:created xsi:type="dcterms:W3CDTF">2019-01-23T04:37:00Z</dcterms:created>
  <dcterms:modified xsi:type="dcterms:W3CDTF">2019-01-23T04:37:00Z</dcterms:modified>
</cp:coreProperties>
</file>